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31B08" w14:paraId="1AD3E70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C31B08" w14:paraId="3CB54948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221A36B2" w14:textId="77777777" w:rsidR="00C31B08" w:rsidRDefault="001F0EB5" w:rsidP="001F0EB5">
                  <w:pPr>
                    <w:pStyle w:val="Title"/>
                  </w:pPr>
                  <w:r>
                    <w:t>COME SEE</w:t>
                  </w:r>
                </w:p>
                <w:p w14:paraId="62B1204E" w14:textId="77777777" w:rsidR="001F0EB5" w:rsidRDefault="001F0EB5" w:rsidP="001F0EB5">
                  <w:pPr>
                    <w:pStyle w:val="Title"/>
                  </w:pPr>
                  <w:r>
                    <w:t>LANGLEY!</w:t>
                  </w:r>
                </w:p>
              </w:tc>
              <w:tc>
                <w:tcPr>
                  <w:tcW w:w="2500" w:type="pct"/>
                </w:tcPr>
                <w:p w14:paraId="403141C7" w14:textId="77777777" w:rsidR="00C31B08" w:rsidRDefault="001F0EB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1E2876" wp14:editId="470308D7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995930" cy="2466340"/>
                            <wp:effectExtent l="76200" t="50800" r="102870" b="124460"/>
                            <wp:wrapThrough wrapText="bothSides">
                              <wp:wrapPolygon edited="0">
                                <wp:start x="1648" y="-445"/>
                                <wp:lineTo x="-549" y="-445"/>
                                <wp:lineTo x="-549" y="20910"/>
                                <wp:lineTo x="-183" y="21355"/>
                                <wp:lineTo x="1648" y="22468"/>
                                <wp:lineTo x="19961" y="22468"/>
                                <wp:lineTo x="20144" y="22468"/>
                                <wp:lineTo x="21792" y="21133"/>
                                <wp:lineTo x="21792" y="20910"/>
                                <wp:lineTo x="22159" y="17574"/>
                                <wp:lineTo x="22159" y="2225"/>
                                <wp:lineTo x="20510" y="-445"/>
                                <wp:lineTo x="19961" y="-445"/>
                                <wp:lineTo x="1648" y="-445"/>
                              </wp:wrapPolygon>
                            </wp:wrapThrough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5930" cy="246634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8E6EAC" id="Rounded Rectangle 4" o:spid="_x0000_s1026" style="position:absolute;margin-left:23pt;margin-top:4pt;width:235.9pt;height:1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" filled="f" strokeweight="1pt">
                            <w10:wrap type="through"/>
                          </v:roundrect>
                        </w:pict>
                      </mc:Fallback>
                    </mc:AlternateContent>
                  </w:r>
                </w:p>
              </w:tc>
            </w:tr>
            <w:tr w:rsidR="00C31B08" w14:paraId="0C78D9AC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11C92EC5" w14:textId="77777777" w:rsidR="00C31B08" w:rsidRDefault="001F0EB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7FB3472" wp14:editId="7B17FDCF">
                            <wp:simplePos x="0" y="0"/>
                            <wp:positionH relativeFrom="column">
                              <wp:posOffset>280035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971800" cy="2161540"/>
                            <wp:effectExtent l="76200" t="50800" r="101600" b="124460"/>
                            <wp:wrapThrough wrapText="bothSides">
                              <wp:wrapPolygon edited="0">
                                <wp:start x="1292" y="-508"/>
                                <wp:lineTo x="-554" y="-508"/>
                                <wp:lineTo x="-554" y="21067"/>
                                <wp:lineTo x="1292" y="22590"/>
                                <wp:lineTo x="20308" y="22590"/>
                                <wp:lineTo x="20492" y="22590"/>
                                <wp:lineTo x="22154" y="20052"/>
                                <wp:lineTo x="22154" y="2538"/>
                                <wp:lineTo x="21046" y="0"/>
                                <wp:lineTo x="20308" y="-508"/>
                                <wp:lineTo x="1292" y="-508"/>
                              </wp:wrapPolygon>
                            </wp:wrapThrough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0" cy="216154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9345C0" id="Rounded Rectangle 5" o:spid="_x0000_s1026" style="position:absolute;margin-left:22.05pt;margin-top:4pt;width:234pt;height:1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" filled="f" strokeweight="1pt">
                            <w10:wrap type="through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</w:tcPr>
                <w:p w14:paraId="6E13E659" w14:textId="77777777" w:rsidR="00C31B08" w:rsidRDefault="001F0EB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4DD60CD" wp14:editId="7BD78172">
                            <wp:simplePos x="0" y="0"/>
                            <wp:positionH relativeFrom="column">
                              <wp:posOffset>242570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971800" cy="2275840"/>
                            <wp:effectExtent l="76200" t="50800" r="101600" b="137160"/>
                            <wp:wrapThrough wrapText="bothSides">
                              <wp:wrapPolygon edited="0">
                                <wp:start x="1477" y="-482"/>
                                <wp:lineTo x="-554" y="-482"/>
                                <wp:lineTo x="-554" y="21214"/>
                                <wp:lineTo x="1477" y="22661"/>
                                <wp:lineTo x="1477" y="22661"/>
                                <wp:lineTo x="20123" y="22661"/>
                                <wp:lineTo x="20308" y="22661"/>
                                <wp:lineTo x="22154" y="19045"/>
                                <wp:lineTo x="22154" y="2411"/>
                                <wp:lineTo x="20677" y="-482"/>
                                <wp:lineTo x="20123" y="-482"/>
                                <wp:lineTo x="1477" y="-482"/>
                              </wp:wrapPolygon>
                            </wp:wrapThrough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0" cy="227584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4E37D9" id="Rounded Rectangle 9" o:spid="_x0000_s1026" style="position:absolute;margin-left:19.1pt;margin-top:4pt;width:234pt;height:1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" filled="f" strokeweight="1pt">
                            <w10:wrap type="through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13436059" w14:textId="77777777" w:rsidR="00C31B08" w:rsidRDefault="00C31B08"/>
        </w:tc>
      </w:tr>
      <w:tr w:rsidR="00C31B08" w14:paraId="27B53E3C" w14:textId="77777777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4E5320A8" w14:textId="77777777" w:rsidR="00C31B08" w:rsidRDefault="001F0EB5" w:rsidP="001F0EB5">
            <w:pPr>
              <w:pStyle w:val="Subtitle"/>
              <w:ind w:left="0"/>
            </w:pPr>
            <w:r>
              <w:t xml:space="preserve">            LOCATION:</w:t>
            </w:r>
          </w:p>
          <w:p w14:paraId="6618A572" w14:textId="77777777" w:rsidR="001F0EB5" w:rsidRDefault="001F0EB5">
            <w:pPr>
              <w:pStyle w:val="Subtitle"/>
            </w:pPr>
          </w:p>
          <w:p w14:paraId="5A8FED24" w14:textId="77777777" w:rsidR="001F0EB5" w:rsidRDefault="001F0EB5">
            <w:pPr>
              <w:pStyle w:val="Subtitle"/>
            </w:pPr>
          </w:p>
          <w:p w14:paraId="5E89590A" w14:textId="77777777" w:rsidR="001F0EB5" w:rsidRDefault="001F0EB5">
            <w:pPr>
              <w:pStyle w:val="Subtitle"/>
            </w:pPr>
          </w:p>
          <w:p w14:paraId="5629C21A" w14:textId="77777777" w:rsidR="001F0EB5" w:rsidRDefault="001F0EB5">
            <w:pPr>
              <w:pStyle w:val="Subtitle"/>
            </w:pPr>
            <w:r>
              <w:t>ENVIRONMENT:</w:t>
            </w:r>
          </w:p>
          <w:p w14:paraId="1B0847C0" w14:textId="77777777" w:rsidR="00C31B08" w:rsidRDefault="00C31B08" w:rsidP="001F0EB5">
            <w:pPr>
              <w:pStyle w:val="BlockText"/>
            </w:pPr>
          </w:p>
        </w:tc>
      </w:tr>
    </w:tbl>
    <w:p w14:paraId="6F214116" w14:textId="77777777" w:rsidR="00C31B08" w:rsidRDefault="00525E35">
      <w:r>
        <w:br w:type="page"/>
      </w:r>
    </w:p>
    <w:p w14:paraId="69CAD928" w14:textId="77777777" w:rsidR="00C31B08" w:rsidRDefault="001F0EB5">
      <w:pPr>
        <w:pStyle w:val="Heading1"/>
      </w:pPr>
      <w:r>
        <w:lastRenderedPageBreak/>
        <w:t>LOTS TO DO!</w:t>
      </w:r>
    </w:p>
    <w:p w14:paraId="25F9D097" w14:textId="77777777" w:rsidR="00C31B08" w:rsidRDefault="001F0E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F50C8" wp14:editId="712AE6FD">
                <wp:simplePos x="0" y="0"/>
                <wp:positionH relativeFrom="column">
                  <wp:posOffset>165735</wp:posOffset>
                </wp:positionH>
                <wp:positionV relativeFrom="paragraph">
                  <wp:posOffset>200660</wp:posOffset>
                </wp:positionV>
                <wp:extent cx="2739390" cy="2159000"/>
                <wp:effectExtent l="76200" t="50800" r="105410" b="127000"/>
                <wp:wrapThrough wrapText="bothSides">
                  <wp:wrapPolygon edited="0">
                    <wp:start x="1402" y="-508"/>
                    <wp:lineTo x="-601" y="-508"/>
                    <wp:lineTo x="-601" y="21092"/>
                    <wp:lineTo x="1402" y="22616"/>
                    <wp:lineTo x="20228" y="22616"/>
                    <wp:lineTo x="20428" y="22616"/>
                    <wp:lineTo x="22231" y="20075"/>
                    <wp:lineTo x="22231" y="2541"/>
                    <wp:lineTo x="21029" y="0"/>
                    <wp:lineTo x="20228" y="-508"/>
                    <wp:lineTo x="1402" y="-508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159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D7B15" id="Rounded Rectangle 10" o:spid="_x0000_s1026" style="position:absolute;margin-left:13.05pt;margin-top:15.8pt;width:215.7pt;height:1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" filled="f" strokeweight="1pt">
                <w10:wrap type="through"/>
              </v:roundrect>
            </w:pict>
          </mc:Fallback>
        </mc:AlternateContent>
      </w:r>
      <w:bookmarkEnd w:id="0"/>
    </w:p>
    <w:p w14:paraId="7BC3EA66" w14:textId="77777777" w:rsidR="00C31B08" w:rsidRDefault="001F0EB5">
      <w:pPr>
        <w:pStyle w:val="Heading2"/>
      </w:pPr>
      <w:r>
        <w:t>________________________________</w:t>
      </w:r>
    </w:p>
    <w:p w14:paraId="26043814" w14:textId="77777777" w:rsidR="00C31B08" w:rsidRDefault="00C31B08"/>
    <w:p w14:paraId="0AE815D6" w14:textId="77777777" w:rsidR="001F0EB5" w:rsidRDefault="001F0EB5"/>
    <w:p w14:paraId="049A598F" w14:textId="77777777" w:rsidR="001F0EB5" w:rsidRDefault="001F0EB5"/>
    <w:p w14:paraId="306A79DF" w14:textId="77777777" w:rsidR="001F0EB5" w:rsidRDefault="001F0EB5"/>
    <w:p w14:paraId="7FD23F51" w14:textId="77777777" w:rsidR="00C31B08" w:rsidRDefault="00C31B08"/>
    <w:p w14:paraId="3FD4086D" w14:textId="77777777" w:rsidR="00C31B08" w:rsidRDefault="00C31B08"/>
    <w:p w14:paraId="44541D22" w14:textId="77777777" w:rsidR="00C31B08" w:rsidRDefault="001F0EB5" w:rsidP="001F0EB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76B30" wp14:editId="55880ACB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2919095" cy="2161540"/>
                <wp:effectExtent l="76200" t="50800" r="103505" b="124460"/>
                <wp:wrapThrough wrapText="bothSides">
                  <wp:wrapPolygon edited="0">
                    <wp:start x="1316" y="-508"/>
                    <wp:lineTo x="-564" y="-508"/>
                    <wp:lineTo x="-564" y="21067"/>
                    <wp:lineTo x="1316" y="22590"/>
                    <wp:lineTo x="20298" y="22590"/>
                    <wp:lineTo x="20486" y="22590"/>
                    <wp:lineTo x="22178" y="20052"/>
                    <wp:lineTo x="22178" y="2538"/>
                    <wp:lineTo x="21050" y="0"/>
                    <wp:lineTo x="20298" y="-508"/>
                    <wp:lineTo x="1316" y="-508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2161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6E76" id="Rounded Rectangle 11" o:spid="_x0000_s1026" style="position:absolute;margin-left:4pt;margin-top:4.45pt;width:229.85pt;height:1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" filled="f" strokeweight="1pt">
                <w10:wrap type="through"/>
              </v:roundrect>
            </w:pict>
          </mc:Fallback>
        </mc:AlternateContent>
      </w:r>
      <w:r>
        <w:t>_______________________________</w:t>
      </w:r>
    </w:p>
    <w:p w14:paraId="69EE6B87" w14:textId="77777777" w:rsidR="001F0EB5" w:rsidRDefault="001F0EB5" w:rsidP="001F0EB5">
      <w:pPr>
        <w:pStyle w:val="Heading2"/>
      </w:pPr>
    </w:p>
    <w:p w14:paraId="7AA01380" w14:textId="77777777" w:rsidR="001F0EB5" w:rsidRDefault="001F0EB5" w:rsidP="001F0EB5">
      <w:pPr>
        <w:pStyle w:val="Heading2"/>
      </w:pPr>
    </w:p>
    <w:p w14:paraId="6A190032" w14:textId="77777777" w:rsidR="001F0EB5" w:rsidRDefault="001F0EB5" w:rsidP="001F0EB5">
      <w:pPr>
        <w:pStyle w:val="Heading2"/>
      </w:pPr>
    </w:p>
    <w:p w14:paraId="5C29712D" w14:textId="77777777" w:rsidR="001F0EB5" w:rsidRDefault="001F0EB5" w:rsidP="001F0EB5">
      <w:pPr>
        <w:pStyle w:val="Heading2"/>
      </w:pPr>
    </w:p>
    <w:p w14:paraId="3CE7C495" w14:textId="77777777" w:rsidR="001F0EB5" w:rsidRDefault="001F0EB5" w:rsidP="001F0EB5">
      <w:pPr>
        <w:pStyle w:val="Heading2"/>
      </w:pPr>
    </w:p>
    <w:p w14:paraId="226D5DED" w14:textId="77777777" w:rsidR="001F0EB5" w:rsidRDefault="001F0EB5" w:rsidP="001F0EB5">
      <w:pPr>
        <w:pStyle w:val="Heading2"/>
      </w:pPr>
    </w:p>
    <w:p w14:paraId="58B8FFBF" w14:textId="77777777" w:rsidR="001F0EB5" w:rsidRDefault="001F0EB5" w:rsidP="001F0EB5">
      <w:pPr>
        <w:pStyle w:val="Heading2"/>
      </w:pPr>
    </w:p>
    <w:p w14:paraId="4C383A7F" w14:textId="77777777" w:rsidR="001F0EB5" w:rsidRDefault="001F0EB5" w:rsidP="001F0EB5">
      <w:pPr>
        <w:pStyle w:val="Heading2"/>
      </w:pPr>
    </w:p>
    <w:p w14:paraId="2428FA7F" w14:textId="77777777" w:rsidR="001F0EB5" w:rsidRDefault="001F0EB5" w:rsidP="001F0EB5">
      <w:pPr>
        <w:pStyle w:val="Heading2"/>
      </w:pPr>
    </w:p>
    <w:p w14:paraId="531EA43D" w14:textId="77777777" w:rsidR="001F0EB5" w:rsidRDefault="001F0EB5" w:rsidP="001F0EB5">
      <w:pPr>
        <w:pStyle w:val="Heading2"/>
      </w:pPr>
    </w:p>
    <w:p w14:paraId="598FAAA6" w14:textId="77777777" w:rsidR="001F0EB5" w:rsidRDefault="001F0EB5" w:rsidP="001F0EB5">
      <w:pPr>
        <w:pStyle w:val="Heading2"/>
      </w:pPr>
    </w:p>
    <w:p w14:paraId="7792911F" w14:textId="77777777" w:rsidR="001F0EB5" w:rsidRDefault="001F0EB5" w:rsidP="001F0EB5">
      <w:pPr>
        <w:pStyle w:val="Heading2"/>
      </w:pPr>
      <w:r>
        <w:t>______________________________</w:t>
      </w:r>
    </w:p>
    <w:p w14:paraId="4CD644E7" w14:textId="77777777" w:rsidR="001F0EB5" w:rsidRDefault="001F0EB5" w:rsidP="001F0EB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91724" wp14:editId="2029726F">
                <wp:simplePos x="0" y="0"/>
                <wp:positionH relativeFrom="column">
                  <wp:posOffset>0</wp:posOffset>
                </wp:positionH>
                <wp:positionV relativeFrom="paragraph">
                  <wp:posOffset>-337820</wp:posOffset>
                </wp:positionV>
                <wp:extent cx="2971800" cy="2275840"/>
                <wp:effectExtent l="76200" t="50800" r="101600" b="137160"/>
                <wp:wrapThrough wrapText="bothSides">
                  <wp:wrapPolygon edited="0">
                    <wp:start x="1477" y="-482"/>
                    <wp:lineTo x="-554" y="-482"/>
                    <wp:lineTo x="-554" y="21214"/>
                    <wp:lineTo x="1477" y="22661"/>
                    <wp:lineTo x="1477" y="22661"/>
                    <wp:lineTo x="20123" y="22661"/>
                    <wp:lineTo x="20308" y="22661"/>
                    <wp:lineTo x="22154" y="19045"/>
                    <wp:lineTo x="22154" y="2411"/>
                    <wp:lineTo x="20677" y="-482"/>
                    <wp:lineTo x="20123" y="-482"/>
                    <wp:lineTo x="1477" y="-48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7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31DC8" id="Rounded Rectangle 12" o:spid="_x0000_s1026" style="position:absolute;margin-left:0;margin-top:-26.55pt;width:234pt;height:1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" filled="f" strokeweight="1pt">
                <w10:wrap type="through"/>
              </v:roundrect>
            </w:pict>
          </mc:Fallback>
        </mc:AlternateContent>
      </w:r>
    </w:p>
    <w:sectPr w:rsidR="001F0EB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5C88" w14:textId="77777777" w:rsidR="00525E35" w:rsidRDefault="00525E35">
      <w:pPr>
        <w:spacing w:after="0" w:line="240" w:lineRule="auto"/>
      </w:pPr>
      <w:r>
        <w:separator/>
      </w:r>
    </w:p>
  </w:endnote>
  <w:endnote w:type="continuationSeparator" w:id="0">
    <w:p w14:paraId="0DB1BF14" w14:textId="77777777" w:rsidR="00525E35" w:rsidRDefault="0052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2188" w14:textId="77777777" w:rsidR="00525E35" w:rsidRDefault="00525E35">
      <w:pPr>
        <w:spacing w:after="0" w:line="240" w:lineRule="auto"/>
      </w:pPr>
      <w:r>
        <w:separator/>
      </w:r>
    </w:p>
  </w:footnote>
  <w:footnote w:type="continuationSeparator" w:id="0">
    <w:p w14:paraId="6BD21F36" w14:textId="77777777" w:rsidR="00525E35" w:rsidRDefault="0052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5"/>
    <w:rsid w:val="001F0EB5"/>
    <w:rsid w:val="00525E35"/>
    <w:rsid w:val="00C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41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13175/Library/Containers/com.microsoft.Word/Data/Library/Caches/4105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6</TotalTime>
  <Pages>2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Hernberg</dc:creator>
  <cp:keywords/>
  <dc:description/>
  <cp:lastModifiedBy>Stacey Hernberg</cp:lastModifiedBy>
  <cp:revision>1</cp:revision>
  <dcterms:created xsi:type="dcterms:W3CDTF">2017-03-08T22:13:00Z</dcterms:created>
  <dcterms:modified xsi:type="dcterms:W3CDTF">2017-03-08T22:23:00Z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